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646" w:tblpY="2161"/>
        <w:tblOverlap w:val="never"/>
        <w:tblW w:w="10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9"/>
        <w:gridCol w:w="1523"/>
        <w:gridCol w:w="356"/>
        <w:gridCol w:w="1546"/>
        <w:gridCol w:w="1423"/>
        <w:gridCol w:w="2227"/>
      </w:tblGrid>
      <w:tr w:rsidR="00EE48C1" w:rsidRPr="002907F2" w:rsidTr="00EE48C1">
        <w:trPr>
          <w:trHeight w:val="56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rPr>
                <w:rFonts w:ascii="Arial" w:eastAsia="Times New Roman" w:hAnsi="Arial" w:cs="Arial"/>
                <w:bCs/>
                <w:sz w:val="22"/>
                <w:szCs w:val="16"/>
                <w:lang w:val="es-MX" w:eastAsia="es-MX"/>
              </w:rPr>
            </w:pPr>
            <w:r w:rsidRPr="0075256C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Instrucciones</w:t>
            </w:r>
            <w:r w:rsidRPr="002907F2">
              <w:rPr>
                <w:rFonts w:ascii="Arial" w:eastAsia="Times New Roman" w:hAnsi="Arial" w:cs="Arial"/>
                <w:bCs/>
                <w:sz w:val="22"/>
                <w:szCs w:val="16"/>
                <w:lang w:val="es-MX" w:eastAsia="es-MX"/>
              </w:rPr>
              <w:t>: Este registro nos sirve para identificar y controlar el estado del material que será clasificado a través de la realización del servicio.</w:t>
            </w:r>
          </w:p>
        </w:tc>
      </w:tr>
      <w:tr w:rsidR="00EE48C1" w:rsidRPr="002907F2" w:rsidTr="00EE48C1">
        <w:trPr>
          <w:trHeight w:val="102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75256C" w:rsidRDefault="00EE48C1" w:rsidP="00EE48C1">
            <w:pPr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75256C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 xml:space="preserve">BIBLIOTECA:            </w:t>
            </w:r>
          </w:p>
        </w:tc>
      </w:tr>
      <w:tr w:rsidR="00EE48C1" w:rsidRPr="002907F2" w:rsidTr="00EE48C1">
        <w:trPr>
          <w:trHeight w:val="934"/>
        </w:trPr>
        <w:tc>
          <w:tcPr>
            <w:tcW w:w="5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Recurso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vertAlign w:val="superscript"/>
                <w:lang w:val="es-MX" w:eastAsia="es-MX"/>
              </w:rPr>
              <w:t> </w:t>
            </w:r>
          </w:p>
        </w:tc>
      </w:tr>
      <w:tr w:rsidR="00EE48C1" w:rsidRPr="002907F2" w:rsidTr="00EE48C1">
        <w:trPr>
          <w:trHeight w:val="718"/>
        </w:trPr>
        <w:tc>
          <w:tcPr>
            <w:tcW w:w="5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Factura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RELACIÓN</w:t>
            </w:r>
          </w:p>
        </w:tc>
      </w:tr>
      <w:tr w:rsidR="00EE48C1" w:rsidRPr="002907F2" w:rsidTr="00EE48C1">
        <w:trPr>
          <w:trHeight w:val="1188"/>
        </w:trPr>
        <w:tc>
          <w:tcPr>
            <w:tcW w:w="5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8C1" w:rsidRPr="002907F2" w:rsidRDefault="00EE48C1" w:rsidP="00EE48C1">
            <w:pPr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REMESA/OF.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 </w:t>
            </w:r>
          </w:p>
        </w:tc>
      </w:tr>
      <w:tr w:rsidR="00EE48C1" w:rsidRPr="002907F2" w:rsidTr="00EE48C1">
        <w:trPr>
          <w:trHeight w:val="718"/>
        </w:trPr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LIBROS/REVISTAS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DISCOS</w:t>
            </w:r>
          </w:p>
        </w:tc>
      </w:tr>
      <w:tr w:rsidR="00EE48C1" w:rsidRPr="002907F2" w:rsidTr="00EE48C1">
        <w:trPr>
          <w:trHeight w:val="71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TÍTULOS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TÍTULOS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 </w:t>
            </w:r>
          </w:p>
        </w:tc>
      </w:tr>
      <w:tr w:rsidR="00EE48C1" w:rsidRPr="002907F2" w:rsidTr="00EE48C1">
        <w:trPr>
          <w:trHeight w:val="97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VOLÚMENES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VOLÚMENES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 </w:t>
            </w:r>
          </w:p>
        </w:tc>
      </w:tr>
      <w:tr w:rsidR="00EE48C1" w:rsidRPr="002907F2" w:rsidTr="00EE48C1">
        <w:trPr>
          <w:trHeight w:val="127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C1" w:rsidRPr="002907F2" w:rsidRDefault="00EE48C1" w:rsidP="00EE48C1">
            <w:pPr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Fecha de recepción: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 </w:t>
            </w:r>
          </w:p>
        </w:tc>
      </w:tr>
      <w:tr w:rsidR="00EE48C1" w:rsidRPr="002907F2" w:rsidTr="00EE48C1">
        <w:trPr>
          <w:trHeight w:val="934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Asignado a: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 </w:t>
            </w:r>
          </w:p>
        </w:tc>
      </w:tr>
      <w:tr w:rsidR="00EE48C1" w:rsidRPr="002907F2" w:rsidTr="00EE48C1">
        <w:trPr>
          <w:trHeight w:val="1188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C1" w:rsidRPr="002907F2" w:rsidRDefault="00EE48C1" w:rsidP="00EE48C1">
            <w:pPr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Fecha de asignación:</w:t>
            </w:r>
          </w:p>
        </w:tc>
        <w:tc>
          <w:tcPr>
            <w:tcW w:w="7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 </w:t>
            </w:r>
          </w:p>
        </w:tc>
      </w:tr>
      <w:tr w:rsidR="00EE48C1" w:rsidRPr="002907F2" w:rsidTr="00EE48C1">
        <w:trPr>
          <w:trHeight w:val="934"/>
        </w:trPr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FECHA DE LIBERACIÓN DEL TOTAL DE MATERIAL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8C1" w:rsidRPr="002907F2" w:rsidRDefault="00EE48C1" w:rsidP="00EE48C1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</w:pPr>
            <w:r w:rsidRPr="002907F2">
              <w:rPr>
                <w:rFonts w:ascii="Arial" w:eastAsia="Times New Roman" w:hAnsi="Arial" w:cs="Arial"/>
                <w:b/>
                <w:bCs/>
                <w:sz w:val="22"/>
                <w:szCs w:val="16"/>
                <w:lang w:val="es-MX" w:eastAsia="es-MX"/>
              </w:rPr>
              <w:t> </w:t>
            </w:r>
          </w:p>
        </w:tc>
      </w:tr>
    </w:tbl>
    <w:p w:rsidR="00D448F1" w:rsidRDefault="00D448F1"/>
    <w:p w:rsidR="00D448F1" w:rsidRDefault="00D448F1"/>
    <w:p w:rsidR="00D448F1" w:rsidRDefault="00D448F1"/>
    <w:p w:rsidR="00667753" w:rsidRPr="001F0901" w:rsidRDefault="00667753">
      <w:pPr>
        <w:rPr>
          <w:lang w:val="es-MX"/>
        </w:rPr>
      </w:pPr>
    </w:p>
    <w:p w:rsidR="00DD77BB" w:rsidRPr="001F0901" w:rsidRDefault="00DD77BB">
      <w:pPr>
        <w:rPr>
          <w:lang w:val="es-MX"/>
        </w:rPr>
      </w:pPr>
    </w:p>
    <w:sectPr w:rsidR="00DD77BB" w:rsidRPr="001F0901" w:rsidSect="00C809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7F6" w:rsidRDefault="00AD47F6">
      <w:r>
        <w:separator/>
      </w:r>
    </w:p>
  </w:endnote>
  <w:endnote w:type="continuationSeparator" w:id="0">
    <w:p w:rsidR="00AD47F6" w:rsidRDefault="00AD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09" w:rsidRDefault="008E4509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C1" w:rsidRPr="00EE48C1" w:rsidRDefault="002907F2" w:rsidP="002907F2">
    <w:pPr>
      <w:ind w:left="-1134"/>
      <w:jc w:val="center"/>
      <w:rPr>
        <w:rFonts w:ascii="Arial" w:hAnsi="Arial" w:cs="Arial"/>
        <w:b/>
        <w:sz w:val="16"/>
        <w:szCs w:val="16"/>
        <w:lang w:val="es-MX"/>
      </w:rPr>
    </w:pPr>
    <w:r>
      <w:rPr>
        <w:rFonts w:ascii="Arial" w:hAnsi="Arial" w:cs="Arial"/>
        <w:sz w:val="16"/>
        <w:szCs w:val="16"/>
        <w:lang w:val="es-MX"/>
      </w:rPr>
      <w:t xml:space="preserve">VIGENTE A PARTIR DE: OCTUBRE DE </w:t>
    </w:r>
    <w:r w:rsidR="00EE48C1">
      <w:rPr>
        <w:rFonts w:ascii="Arial" w:hAnsi="Arial" w:cs="Arial"/>
        <w:sz w:val="16"/>
        <w:szCs w:val="16"/>
        <w:lang w:val="es-MX"/>
      </w:rPr>
      <w:t>2017</w:t>
    </w:r>
    <w:r w:rsidR="00C809C0" w:rsidRPr="00EE48C1">
      <w:rPr>
        <w:rFonts w:ascii="Arial" w:hAnsi="Arial" w:cs="Arial"/>
        <w:sz w:val="16"/>
        <w:szCs w:val="16"/>
      </w:rPr>
      <w:ptab w:relativeTo="margin" w:alignment="center" w:leader="none"/>
    </w:r>
    <w:r w:rsidR="00C809C0" w:rsidRPr="00EE48C1">
      <w:rPr>
        <w:rFonts w:ascii="Arial" w:hAnsi="Arial" w:cs="Arial"/>
        <w:sz w:val="16"/>
        <w:szCs w:val="16"/>
      </w:rPr>
      <w:fldChar w:fldCharType="begin"/>
    </w:r>
    <w:r w:rsidR="00C809C0" w:rsidRPr="00EE48C1">
      <w:rPr>
        <w:rFonts w:ascii="Arial" w:hAnsi="Arial" w:cs="Arial"/>
        <w:sz w:val="16"/>
        <w:szCs w:val="16"/>
        <w:lang w:val="es-MX"/>
      </w:rPr>
      <w:instrText>PAGE   \* MERGEFORMAT</w:instrText>
    </w:r>
    <w:r w:rsidR="00C809C0" w:rsidRPr="00EE48C1">
      <w:rPr>
        <w:rFonts w:ascii="Arial" w:hAnsi="Arial" w:cs="Arial"/>
        <w:sz w:val="16"/>
        <w:szCs w:val="16"/>
      </w:rPr>
      <w:fldChar w:fldCharType="separate"/>
    </w:r>
    <w:r w:rsidR="0075256C" w:rsidRPr="0075256C">
      <w:rPr>
        <w:rFonts w:ascii="Arial" w:hAnsi="Arial" w:cs="Arial"/>
        <w:noProof/>
        <w:sz w:val="16"/>
        <w:szCs w:val="16"/>
        <w:lang w:val="es-ES"/>
      </w:rPr>
      <w:t>1</w:t>
    </w:r>
    <w:r w:rsidR="00C809C0" w:rsidRPr="00EE48C1">
      <w:rPr>
        <w:rFonts w:ascii="Arial" w:hAnsi="Arial" w:cs="Arial"/>
        <w:sz w:val="16"/>
        <w:szCs w:val="16"/>
      </w:rPr>
      <w:fldChar w:fldCharType="end"/>
    </w:r>
    <w:r w:rsidR="00C809C0" w:rsidRPr="00EE48C1">
      <w:rPr>
        <w:rFonts w:ascii="Arial" w:hAnsi="Arial" w:cs="Arial"/>
        <w:sz w:val="16"/>
        <w:szCs w:val="16"/>
      </w:rPr>
      <w:ptab w:relativeTo="margin" w:alignment="right" w:leader="none"/>
    </w:r>
    <w:r w:rsidR="0075256C">
      <w:rPr>
        <w:rFonts w:ascii="Arial" w:hAnsi="Arial" w:cs="Arial"/>
        <w:b/>
        <w:sz w:val="16"/>
        <w:szCs w:val="16"/>
        <w:lang w:val="es-MX"/>
      </w:rPr>
      <w:t xml:space="preserve"> POD_R_PI_8.5.2</w:t>
    </w:r>
    <w:r w:rsidR="00EE48C1" w:rsidRPr="00EE48C1">
      <w:rPr>
        <w:rFonts w:ascii="Arial" w:hAnsi="Arial" w:cs="Arial"/>
        <w:b/>
        <w:sz w:val="16"/>
        <w:szCs w:val="16"/>
        <w:lang w:val="es-MX"/>
      </w:rPr>
      <w:t>_2017_01</w:t>
    </w:r>
  </w:p>
  <w:p w:rsidR="00C809C0" w:rsidRPr="0010494C" w:rsidRDefault="00C809C0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09" w:rsidRDefault="008E4509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7F6" w:rsidRDefault="00AD47F6">
      <w:r>
        <w:separator/>
      </w:r>
    </w:p>
  </w:footnote>
  <w:footnote w:type="continuationSeparator" w:id="0">
    <w:p w:rsidR="00AD47F6" w:rsidRDefault="00AD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09" w:rsidRDefault="008E4509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0A" w:rsidRPr="0010494C" w:rsidRDefault="008E4509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-447675</wp:posOffset>
          </wp:positionV>
          <wp:extent cx="1362075" cy="105253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05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9264" behindDoc="1" locked="0" layoutInCell="1" allowOverlap="1" wp14:anchorId="67A7A2FA" wp14:editId="25244257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4384" behindDoc="1" locked="0" layoutInCell="1" allowOverlap="1" wp14:anchorId="7B11BE32" wp14:editId="72BA8603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1312" behindDoc="0" locked="0" layoutInCell="1" allowOverlap="1" wp14:anchorId="1C4A70F8" wp14:editId="6EDC9941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69760A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 w:rsidRPr="001B28EB">
      <w:rPr>
        <w:rFonts w:ascii="Atlanta" w:hAnsi="Atlanta" w:cs="Arial"/>
        <w:sz w:val="21"/>
        <w:szCs w:val="21"/>
        <w:lang w:val="es-MX"/>
      </w:rPr>
      <w:t>DIRECCIÓN GENERAL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Pr="001B28EB" w:rsidRDefault="000C277C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>
      <w:rPr>
        <w:rFonts w:ascii="Tahoma" w:hAnsi="Tahoma" w:cs="Tahoma"/>
        <w:b/>
        <w:sz w:val="24"/>
        <w:szCs w:val="24"/>
        <w:lang w:val="es-MX"/>
      </w:rPr>
      <w:t xml:space="preserve">PAPELETA DE IDENTIFICACION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09" w:rsidRDefault="008E4509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614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2AE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08E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9483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FA"/>
    <w:rsid w:val="000019B6"/>
    <w:rsid w:val="00012ED7"/>
    <w:rsid w:val="0004087B"/>
    <w:rsid w:val="000C277C"/>
    <w:rsid w:val="0010494C"/>
    <w:rsid w:val="00137070"/>
    <w:rsid w:val="00160161"/>
    <w:rsid w:val="001A756A"/>
    <w:rsid w:val="001B28EB"/>
    <w:rsid w:val="001F0901"/>
    <w:rsid w:val="001F735A"/>
    <w:rsid w:val="002907F2"/>
    <w:rsid w:val="002A4EBA"/>
    <w:rsid w:val="002F6310"/>
    <w:rsid w:val="003952D8"/>
    <w:rsid w:val="003A6012"/>
    <w:rsid w:val="00413C7B"/>
    <w:rsid w:val="004F74BB"/>
    <w:rsid w:val="005052FA"/>
    <w:rsid w:val="005370EF"/>
    <w:rsid w:val="00575ED1"/>
    <w:rsid w:val="00667753"/>
    <w:rsid w:val="00694343"/>
    <w:rsid w:val="0069760A"/>
    <w:rsid w:val="006A5FFA"/>
    <w:rsid w:val="006B2B4B"/>
    <w:rsid w:val="0075256C"/>
    <w:rsid w:val="00776282"/>
    <w:rsid w:val="007A22AB"/>
    <w:rsid w:val="008E0548"/>
    <w:rsid w:val="008E4509"/>
    <w:rsid w:val="009647D2"/>
    <w:rsid w:val="00AD47F6"/>
    <w:rsid w:val="00B077C7"/>
    <w:rsid w:val="00BD07AA"/>
    <w:rsid w:val="00C809C0"/>
    <w:rsid w:val="00D1346C"/>
    <w:rsid w:val="00D448F1"/>
    <w:rsid w:val="00DA40BB"/>
    <w:rsid w:val="00DA530A"/>
    <w:rsid w:val="00DD77BB"/>
    <w:rsid w:val="00EE48C1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CD55FD6-A36D-4A1C-A4A1-CC27CD16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98FF8-EEDD-4CBB-A223-3A50AA20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20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Indira</cp:lastModifiedBy>
  <cp:revision>4</cp:revision>
  <cp:lastPrinted>2006-08-01T17:47:00Z</cp:lastPrinted>
  <dcterms:created xsi:type="dcterms:W3CDTF">2017-06-08T17:46:00Z</dcterms:created>
  <dcterms:modified xsi:type="dcterms:W3CDTF">2019-04-02T16:02:00Z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